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3" w:rsidRDefault="00CA70E3" w:rsidP="00C3009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Rentals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8"/>
        <w:gridCol w:w="1158"/>
      </w:tblGrid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Tables with linen (60" &amp; 48" round)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$11.00ea*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Banquet table (6'&amp; 8')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$11.00ea*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Kiosk table with linen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$25.00ea*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Cocktail table with linen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$20.00ea*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Vinyl umbrella with table &amp; linen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$45.00ea*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Children's table with linen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$12.00ea*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White samsonite chairs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$1.50ea*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White wood chairs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$2.50ea*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Children's chairs (plastic)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3009C">
                  <w:rPr>
                    <w:rFonts w:ascii="Trebuchet MS" w:hAnsi="Trebuchet MS"/>
                  </w:rPr>
                  <w:t>China</w:t>
                </w:r>
              </w:smartTag>
            </w:smartTag>
            <w:r w:rsidRPr="00C3009C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$5.00pp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Spatter ware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$4.00pp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Scroll ware (clear plastic disposable)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$2.50pp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10x10 Canopies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$50.00ea*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Market umbrellas (freestanding)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$50.00ea*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Cotton candy &amp; operator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$210+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Snow cone &amp; operator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$210+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Popcorn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$210+ </w:t>
            </w:r>
          </w:p>
        </w:tc>
      </w:tr>
    </w:tbl>
    <w:p w:rsidR="00CA70E3" w:rsidRDefault="00CA70E3" w:rsidP="00C3009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6"/>
          <w:szCs w:val="26"/>
        </w:rPr>
      </w:pPr>
      <w:r w:rsidRPr="00C3009C">
        <w:rPr>
          <w:rFonts w:ascii="Trebuchet MS" w:hAnsi="Trebuchet MS" w:cs="Arial"/>
          <w:color w:val="FFFFFF"/>
          <w:sz w:val="17"/>
          <w:szCs w:val="17"/>
        </w:rPr>
        <w:t>*plus delivery &amp; set up</w:t>
      </w:r>
    </w:p>
    <w:p w:rsidR="00CA70E3" w:rsidRDefault="00CA70E3" w:rsidP="00C3009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Theme Carts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3"/>
        <w:gridCol w:w="705"/>
      </w:tblGrid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Cotton candy &amp; operator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$210+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Snow cone &amp; operator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$210+ </w:t>
            </w:r>
          </w:p>
        </w:tc>
      </w:tr>
      <w:tr w:rsidR="00CA70E3" w:rsidRPr="00C3009C" w:rsidTr="00C3009C">
        <w:trPr>
          <w:tblCellSpacing w:w="15" w:type="dxa"/>
        </w:trPr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Popcorn </w:t>
            </w:r>
          </w:p>
        </w:tc>
        <w:tc>
          <w:tcPr>
            <w:tcW w:w="0" w:type="auto"/>
            <w:vAlign w:val="center"/>
          </w:tcPr>
          <w:p w:rsidR="00CA70E3" w:rsidRPr="00C3009C" w:rsidRDefault="00CA70E3" w:rsidP="00C3009C">
            <w:pPr>
              <w:rPr>
                <w:rFonts w:ascii="Trebuchet MS" w:hAnsi="Trebuchet MS"/>
              </w:rPr>
            </w:pPr>
            <w:r w:rsidRPr="00C3009C">
              <w:rPr>
                <w:rFonts w:ascii="Trebuchet MS" w:hAnsi="Trebuchet MS"/>
              </w:rPr>
              <w:t xml:space="preserve">$210+ </w:t>
            </w:r>
          </w:p>
        </w:tc>
      </w:tr>
    </w:tbl>
    <w:p w:rsidR="00CA70E3" w:rsidRDefault="00CA70E3" w:rsidP="00C3009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6"/>
          <w:szCs w:val="26"/>
        </w:rPr>
      </w:pPr>
    </w:p>
    <w:p w:rsidR="00CA70E3" w:rsidRPr="001E2A3D" w:rsidRDefault="00CA70E3" w:rsidP="00C3009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6"/>
          <w:szCs w:val="26"/>
        </w:rPr>
      </w:pPr>
      <w:r w:rsidRPr="001E2A3D">
        <w:rPr>
          <w:rFonts w:ascii="Georgia" w:hAnsi="Georgia" w:cs="Georgia"/>
          <w:b/>
          <w:bCs/>
          <w:sz w:val="26"/>
          <w:szCs w:val="26"/>
        </w:rPr>
        <w:t>Entertainment</w:t>
      </w:r>
    </w:p>
    <w:tbl>
      <w:tblPr>
        <w:tblW w:w="0" w:type="auto"/>
        <w:tblLayout w:type="fixed"/>
        <w:tblLook w:val="0000"/>
      </w:tblPr>
      <w:tblGrid>
        <w:gridCol w:w="4338"/>
        <w:gridCol w:w="1530"/>
      </w:tblGrid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Organized games (up to 4 hours)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$850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Face painters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$200p/hr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Henna tattoo artists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$175p/hr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Tarot card/palm readers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$175p/hr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Clown/balloon twister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$200p/hr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Arts &amp; crafts for kids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$500 &amp; up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Carnival games with booths &amp; prizes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$700ea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Magician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Call for Quote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Dunk tank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Call for Quote</w:t>
            </w:r>
          </w:p>
        </w:tc>
      </w:tr>
      <w:tr w:rsidR="00CA70E3" w:rsidRPr="00691733">
        <w:tc>
          <w:tcPr>
            <w:tcW w:w="4338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Caricature sketch artist</w:t>
            </w:r>
          </w:p>
        </w:tc>
        <w:tc>
          <w:tcPr>
            <w:tcW w:w="1530" w:type="dxa"/>
            <w:vAlign w:val="center"/>
          </w:tcPr>
          <w:p w:rsidR="00CA70E3" w:rsidRPr="00691733" w:rsidRDefault="00CA70E3" w:rsidP="001E2A3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6"/>
                <w:szCs w:val="26"/>
              </w:rPr>
            </w:pPr>
            <w:r w:rsidRPr="00691733">
              <w:rPr>
                <w:rFonts w:ascii="Georgia" w:hAnsi="Georgia" w:cs="Georgia"/>
                <w:sz w:val="26"/>
                <w:szCs w:val="26"/>
              </w:rPr>
              <w:t>Call for Quote</w:t>
            </w:r>
          </w:p>
        </w:tc>
      </w:tr>
    </w:tbl>
    <w:p w:rsidR="00CA70E3" w:rsidRDefault="00CA70E3" w:rsidP="001E2A3D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:rsidR="00CA70E3" w:rsidRDefault="00CA70E3" w:rsidP="001E2A3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hyperlink r:id="rId4" w:history="1">
        <w:r>
          <w:rPr>
            <w:rFonts w:ascii="Georgia" w:hAnsi="Georgia" w:cs="Georgia"/>
            <w:sz w:val="26"/>
            <w:szCs w:val="26"/>
            <w:u w:val="single"/>
          </w:rPr>
          <w:t>iPod Sound System &amp; microphone - $149</w:t>
        </w:r>
      </w:hyperlink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>HYPERLINK "http://salasmusic.com/"</w:instrText>
      </w:r>
      <w:r w:rsidRPr="00C3009C">
        <w:rPr>
          <w:rFonts w:ascii="Georgia" w:hAnsi="Georgia"/>
        </w:rPr>
      </w:r>
      <w:r>
        <w:rPr>
          <w:rFonts w:ascii="Georgia" w:hAnsi="Georgia"/>
        </w:rPr>
        <w:fldChar w:fldCharType="separate"/>
      </w:r>
    </w:p>
    <w:p w:rsidR="00CA70E3" w:rsidRDefault="00CA70E3" w:rsidP="001E2A3D">
      <w:pPr>
        <w:rPr>
          <w:rFonts w:ascii="Georgia" w:hAnsi="Georgia"/>
        </w:rPr>
      </w:pPr>
      <w:r>
        <w:rPr>
          <w:rFonts w:ascii="Georgia" w:hAnsi="Georgia" w:cs="Georgia"/>
          <w:sz w:val="26"/>
          <w:szCs w:val="26"/>
          <w:u w:val="single"/>
        </w:rPr>
        <w:t>DJ-</w:t>
      </w:r>
      <w:r>
        <w:rPr>
          <w:rFonts w:ascii="Georgia" w:hAnsi="Georgia" w:cs="Georgia"/>
          <w:i/>
          <w:iCs/>
          <w:sz w:val="26"/>
          <w:szCs w:val="26"/>
        </w:rPr>
        <w:t>all occasions, any kind of music</w:t>
      </w:r>
      <w:r>
        <w:rPr>
          <w:rFonts w:ascii="Georgia" w:hAnsi="Georgia" w:cs="Georgia"/>
          <w:sz w:val="26"/>
          <w:szCs w:val="26"/>
          <w:u w:val="single"/>
        </w:rPr>
        <w:t>-$399</w:t>
      </w:r>
      <w:r>
        <w:rPr>
          <w:rFonts w:ascii="Georgia" w:hAnsi="Georgia" w:cs="Georgia"/>
          <w:sz w:val="26"/>
          <w:szCs w:val="26"/>
        </w:rPr>
        <w:t>m-f</w:t>
      </w:r>
      <w:r>
        <w:rPr>
          <w:rFonts w:ascii="Georgia" w:hAnsi="Georgia"/>
        </w:rPr>
        <w:fldChar w:fldCharType="end"/>
      </w:r>
    </w:p>
    <w:p w:rsidR="00CA70E3" w:rsidRDefault="00CA70E3" w:rsidP="001E2A3D">
      <w:pPr>
        <w:rPr>
          <w:rFonts w:ascii="Georgia" w:hAnsi="Georgia"/>
        </w:rPr>
      </w:pPr>
    </w:p>
    <w:p w:rsidR="00CA70E3" w:rsidRDefault="00CA70E3" w:rsidP="001E2A3D">
      <w:pPr>
        <w:rPr>
          <w:rFonts w:ascii="Georgia" w:hAnsi="Georgia"/>
        </w:rPr>
      </w:pPr>
    </w:p>
    <w:p w:rsidR="00CA70E3" w:rsidRDefault="00CA70E3" w:rsidP="001E2A3D"/>
    <w:sectPr w:rsidR="00CA70E3" w:rsidSect="001E2A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A3D"/>
    <w:rsid w:val="0010142F"/>
    <w:rsid w:val="001E2A3D"/>
    <w:rsid w:val="0064479B"/>
    <w:rsid w:val="00691733"/>
    <w:rsid w:val="0078160D"/>
    <w:rsid w:val="00C3009C"/>
    <w:rsid w:val="00CA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5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5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570">
              <w:marLeft w:val="0"/>
              <w:marRight w:val="0"/>
              <w:marTop w:val="600"/>
              <w:marBottom w:val="0"/>
              <w:divBdr>
                <w:top w:val="single" w:sz="18" w:space="0" w:color="F0DF8F"/>
                <w:left w:val="single" w:sz="18" w:space="0" w:color="F0DF8F"/>
                <w:bottom w:val="single" w:sz="18" w:space="0" w:color="F0DF8F"/>
                <w:right w:val="single" w:sz="18" w:space="0" w:color="F0DF8F"/>
              </w:divBdr>
              <w:divsChild>
                <w:div w:id="1183780583">
                  <w:marLeft w:val="0"/>
                  <w:marRight w:val="480"/>
                  <w:marTop w:val="120"/>
                  <w:marBottom w:val="0"/>
                  <w:divBdr>
                    <w:top w:val="single" w:sz="2" w:space="6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83780586">
                      <w:marLeft w:val="4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5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565">
              <w:marLeft w:val="0"/>
              <w:marRight w:val="0"/>
              <w:marTop w:val="600"/>
              <w:marBottom w:val="0"/>
              <w:divBdr>
                <w:top w:val="single" w:sz="18" w:space="0" w:color="F0DF8F"/>
                <w:left w:val="single" w:sz="18" w:space="0" w:color="F0DF8F"/>
                <w:bottom w:val="single" w:sz="18" w:space="0" w:color="F0DF8F"/>
                <w:right w:val="single" w:sz="18" w:space="0" w:color="F0DF8F"/>
              </w:divBdr>
              <w:divsChild>
                <w:div w:id="1183780584">
                  <w:marLeft w:val="0"/>
                  <w:marRight w:val="480"/>
                  <w:marTop w:val="120"/>
                  <w:marBottom w:val="0"/>
                  <w:divBdr>
                    <w:top w:val="single" w:sz="2" w:space="6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83780567">
                      <w:marLeft w:val="4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568">
              <w:marLeft w:val="0"/>
              <w:marRight w:val="0"/>
              <w:marTop w:val="600"/>
              <w:marBottom w:val="0"/>
              <w:divBdr>
                <w:top w:val="single" w:sz="18" w:space="0" w:color="F0DF8F"/>
                <w:left w:val="single" w:sz="18" w:space="0" w:color="F0DF8F"/>
                <w:bottom w:val="single" w:sz="18" w:space="0" w:color="F0DF8F"/>
                <w:right w:val="single" w:sz="18" w:space="0" w:color="F0DF8F"/>
              </w:divBdr>
              <w:divsChild>
                <w:div w:id="1183780573">
                  <w:marLeft w:val="0"/>
                  <w:marRight w:val="480"/>
                  <w:marTop w:val="120"/>
                  <w:marBottom w:val="0"/>
                  <w:divBdr>
                    <w:top w:val="single" w:sz="2" w:space="6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83780575">
                      <w:marLeft w:val="4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asmusic.com/ipodpartysoundsys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Rentals</dc:title>
  <dc:subject/>
  <dc:creator>ABC</dc:creator>
  <cp:keywords/>
  <dc:description/>
  <cp:lastModifiedBy>olp</cp:lastModifiedBy>
  <cp:revision>2</cp:revision>
  <dcterms:created xsi:type="dcterms:W3CDTF">2011-02-07T03:15:00Z</dcterms:created>
  <dcterms:modified xsi:type="dcterms:W3CDTF">2011-02-07T03:15:00Z</dcterms:modified>
</cp:coreProperties>
</file>